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F141" w14:textId="77777777" w:rsidR="00F75B43" w:rsidRDefault="00323313" w:rsidP="0025468A">
      <w:pPr>
        <w:rPr>
          <w:b/>
        </w:rPr>
      </w:pPr>
      <w:r>
        <w:rPr>
          <w:b/>
        </w:rPr>
        <w:t>Undercover Artist Festival 2021</w:t>
      </w:r>
    </w:p>
    <w:p w14:paraId="55716E09" w14:textId="6998CEF1" w:rsidR="00323313" w:rsidRDefault="00F75B43" w:rsidP="0025468A">
      <w:pPr>
        <w:rPr>
          <w:b/>
        </w:rPr>
      </w:pPr>
      <w:r>
        <w:rPr>
          <w:b/>
        </w:rPr>
        <w:t>Expression of Interest Form – CREATIVE</w:t>
      </w:r>
      <w:r w:rsidR="007555BA">
        <w:rPr>
          <w:b/>
        </w:rPr>
        <w:t xml:space="preserve"> PROGRAM</w:t>
      </w:r>
      <w:r w:rsidR="00323313">
        <w:rPr>
          <w:b/>
        </w:rPr>
        <w:br/>
      </w:r>
    </w:p>
    <w:p w14:paraId="1C2AF924" w14:textId="508FF745" w:rsidR="0048417E" w:rsidRDefault="0048417E" w:rsidP="0025468A">
      <w:pPr>
        <w:rPr>
          <w:b/>
        </w:rPr>
      </w:pPr>
      <w:r>
        <w:rPr>
          <w:b/>
        </w:rPr>
        <w:t>How to apply:</w:t>
      </w:r>
    </w:p>
    <w:p w14:paraId="0DF1E06A" w14:textId="15BC31C5" w:rsidR="00D22FBB" w:rsidRDefault="00D22FBB" w:rsidP="0048417E">
      <w:pPr>
        <w:pStyle w:val="Numbered"/>
      </w:pPr>
      <w:r>
        <w:t xml:space="preserve">You must </w:t>
      </w:r>
      <w:r w:rsidR="00F75B43">
        <w:t xml:space="preserve">complete and </w:t>
      </w:r>
      <w:r>
        <w:t xml:space="preserve">send us this form before 11:59pm, </w:t>
      </w:r>
      <w:r w:rsidR="00F526A7">
        <w:t>Sunday 28</w:t>
      </w:r>
      <w:r w:rsidR="00F526A7">
        <w:rPr>
          <w:vertAlign w:val="superscript"/>
        </w:rPr>
        <w:t>th</w:t>
      </w:r>
      <w:r w:rsidR="00F526A7">
        <w:t xml:space="preserve"> February</w:t>
      </w:r>
      <w:r>
        <w:t xml:space="preserve"> 2021.</w:t>
      </w:r>
    </w:p>
    <w:p w14:paraId="133AEE0B" w14:textId="77777777" w:rsidR="00D22FBB" w:rsidRDefault="00D22FBB" w:rsidP="00F6280D">
      <w:pPr>
        <w:pStyle w:val="ListParagraph"/>
      </w:pPr>
      <w:r>
        <w:t xml:space="preserve">You must send it by email to </w:t>
      </w:r>
      <w:hyperlink r:id="rId7" w:history="1">
        <w:r w:rsidRPr="00F943B8">
          <w:rPr>
            <w:rStyle w:val="Hyperlink"/>
            <w:color w:val="auto"/>
          </w:rPr>
          <w:t>undercoverartist@accessarts.org.au</w:t>
        </w:r>
      </w:hyperlink>
      <w:r w:rsidRPr="00F943B8">
        <w:rPr>
          <w:color w:val="auto"/>
        </w:rPr>
        <w:t>.</w:t>
      </w:r>
    </w:p>
    <w:p w14:paraId="56CAE3ED" w14:textId="77777777" w:rsidR="00D22FBB" w:rsidRDefault="00D22FBB" w:rsidP="00F6280D">
      <w:pPr>
        <w:pStyle w:val="ListParagraph"/>
      </w:pPr>
      <w:r>
        <w:t xml:space="preserve">The subject line of the email must say ‘EOI – Undercover Artist Festival’. </w:t>
      </w:r>
    </w:p>
    <w:p w14:paraId="4096E353" w14:textId="77777777" w:rsidR="00D22FBB" w:rsidRDefault="00D22FBB" w:rsidP="00F6280D">
      <w:pPr>
        <w:pStyle w:val="ListParagraph"/>
      </w:pPr>
      <w:r>
        <w:t xml:space="preserve">If you do not follow these steps, we may not be able to read your application. </w:t>
      </w:r>
    </w:p>
    <w:p w14:paraId="779BB407" w14:textId="77777777" w:rsidR="00D22FBB" w:rsidRDefault="00D22FBB" w:rsidP="00FA4770"/>
    <w:p w14:paraId="2B565852" w14:textId="0D88D9F3" w:rsidR="00FA4770" w:rsidRDefault="00FA4770" w:rsidP="00FA4770">
      <w:r>
        <w:t>You can have someone help you to fill out</w:t>
      </w:r>
      <w:r w:rsidR="00F75B43">
        <w:t xml:space="preserve"> this form, j</w:t>
      </w:r>
      <w:r>
        <w:t xml:space="preserve">ust make sure that the answers are what you want to say. If you need help, you can call </w:t>
      </w:r>
      <w:r w:rsidR="00F943B8" w:rsidRPr="00F943B8">
        <w:rPr>
          <w:color w:val="auto"/>
        </w:rPr>
        <w:t>0428 381 651</w:t>
      </w:r>
      <w:r w:rsidR="00F943B8" w:rsidRPr="00F943B8">
        <w:rPr>
          <w:color w:val="auto"/>
        </w:rPr>
        <w:t xml:space="preserve"> </w:t>
      </w:r>
      <w:r>
        <w:t xml:space="preserve">before </w:t>
      </w:r>
      <w:r w:rsidR="00F75B43">
        <w:t xml:space="preserve">Thursday 25 February 2021 </w:t>
      </w:r>
      <w:r>
        <w:t xml:space="preserve">or email us at </w:t>
      </w:r>
      <w:hyperlink r:id="rId8" w:history="1">
        <w:r w:rsidRPr="00F943B8">
          <w:rPr>
            <w:rStyle w:val="Hyperlink"/>
            <w:color w:val="auto"/>
          </w:rPr>
          <w:t>undercoverartist@accessarts.org.au</w:t>
        </w:r>
      </w:hyperlink>
      <w:r>
        <w:t xml:space="preserve"> and we will be happy to help you. </w:t>
      </w:r>
    </w:p>
    <w:p w14:paraId="2A870B4C" w14:textId="77777777" w:rsidR="00FA4770" w:rsidRDefault="00FA4770" w:rsidP="00FA4770"/>
    <w:p w14:paraId="19C91D5B" w14:textId="77777777" w:rsidR="00FA4770" w:rsidRDefault="00FA4770" w:rsidP="00FA4770">
      <w:pPr>
        <w:rPr>
          <w:b/>
        </w:rPr>
      </w:pPr>
      <w:bookmarkStart w:id="0" w:name="_Hlk61256540"/>
      <w:r>
        <w:rPr>
          <w:b/>
        </w:rPr>
        <w:t>My name is</w:t>
      </w:r>
      <w:r w:rsidR="00B059B5">
        <w:rPr>
          <w:b/>
        </w:rPr>
        <w:t>:</w:t>
      </w:r>
      <w:r>
        <w:rPr>
          <w:b/>
        </w:rPr>
        <w:t xml:space="preserve"> </w:t>
      </w:r>
    </w:p>
    <w:p w14:paraId="5377EF1E" w14:textId="77777777" w:rsidR="00FA4770" w:rsidRDefault="00B059B5" w:rsidP="00FA4770">
      <w:r>
        <w:t>Please write your full name here. You can also include your stage name if you use a different one for your art.</w:t>
      </w:r>
    </w:p>
    <w:p w14:paraId="3B1D418B" w14:textId="77777777" w:rsidR="00B059B5" w:rsidRPr="00B059B5" w:rsidRDefault="00B059B5" w:rsidP="00FA4770"/>
    <w:p w14:paraId="6C683DB2" w14:textId="77777777" w:rsidR="00FA4770" w:rsidRDefault="00B059B5" w:rsidP="00FA4770">
      <w:pPr>
        <w:rPr>
          <w:b/>
        </w:rPr>
      </w:pPr>
      <w:r>
        <w:rPr>
          <w:b/>
        </w:rPr>
        <w:t>My address is:</w:t>
      </w:r>
    </w:p>
    <w:p w14:paraId="7613CB73" w14:textId="480AEBBD" w:rsidR="00B059B5" w:rsidRDefault="00B059B5" w:rsidP="00FA4770">
      <w:r>
        <w:t>Please write your street number, street name, suburb, state and postcode</w:t>
      </w:r>
      <w:r w:rsidR="00F75B43">
        <w:t xml:space="preserve"> here</w:t>
      </w:r>
      <w:r>
        <w:t xml:space="preserve">. </w:t>
      </w:r>
    </w:p>
    <w:p w14:paraId="7070E94B" w14:textId="77777777" w:rsidR="00B059B5" w:rsidRPr="00B059B5" w:rsidRDefault="00B059B5" w:rsidP="00FA4770"/>
    <w:p w14:paraId="36B2DF74" w14:textId="77777777" w:rsidR="00B059B5" w:rsidRDefault="00B059B5" w:rsidP="00FA4770">
      <w:pPr>
        <w:rPr>
          <w:b/>
        </w:rPr>
      </w:pPr>
      <w:r>
        <w:rPr>
          <w:b/>
        </w:rPr>
        <w:t>My phone number is:</w:t>
      </w:r>
    </w:p>
    <w:p w14:paraId="07332CB3" w14:textId="03948953" w:rsidR="00B059B5" w:rsidRDefault="00B059B5" w:rsidP="00FA4770">
      <w:r>
        <w:t>Please write your mobile or home phone number</w:t>
      </w:r>
      <w:r w:rsidR="00F75B43">
        <w:t xml:space="preserve"> here.</w:t>
      </w:r>
    </w:p>
    <w:p w14:paraId="51469469" w14:textId="77777777" w:rsidR="00B059B5" w:rsidRPr="00B059B5" w:rsidRDefault="00B059B5" w:rsidP="00FA4770"/>
    <w:p w14:paraId="1BB861A1" w14:textId="77777777" w:rsidR="00B059B5" w:rsidRDefault="00B059B5" w:rsidP="00FA4770">
      <w:pPr>
        <w:rPr>
          <w:b/>
        </w:rPr>
      </w:pPr>
      <w:r>
        <w:rPr>
          <w:b/>
        </w:rPr>
        <w:t>My email is:</w:t>
      </w:r>
    </w:p>
    <w:p w14:paraId="0B861D08" w14:textId="3CD73915" w:rsidR="00B059B5" w:rsidRDefault="00B059B5" w:rsidP="00FA4770">
      <w:r>
        <w:t xml:space="preserve">Please write your email address here. </w:t>
      </w:r>
    </w:p>
    <w:p w14:paraId="27B5AFC0" w14:textId="0024196B" w:rsidR="00F204A5" w:rsidRDefault="00F204A5" w:rsidP="00FA4770"/>
    <w:p w14:paraId="03EFC7FC" w14:textId="3B1CCAE0" w:rsidR="00F204A5" w:rsidRDefault="00F204A5" w:rsidP="00FA4770">
      <w:pPr>
        <w:rPr>
          <w:b/>
          <w:bCs/>
        </w:rPr>
      </w:pPr>
      <w:r>
        <w:rPr>
          <w:b/>
          <w:bCs/>
        </w:rPr>
        <w:t xml:space="preserve">My advocate’s name is: </w:t>
      </w:r>
    </w:p>
    <w:p w14:paraId="5A9FCC17" w14:textId="2C637613" w:rsidR="00F204A5" w:rsidRPr="00F204A5" w:rsidRDefault="00F204A5" w:rsidP="00FA4770">
      <w:r>
        <w:t>If you have an advocate helping you, please write their name here.</w:t>
      </w:r>
    </w:p>
    <w:p w14:paraId="0A02F1FB" w14:textId="2E09CF6D" w:rsidR="00F204A5" w:rsidRDefault="00F204A5" w:rsidP="00FA4770">
      <w:pPr>
        <w:rPr>
          <w:b/>
          <w:bCs/>
        </w:rPr>
      </w:pPr>
    </w:p>
    <w:p w14:paraId="496746A3" w14:textId="783339B3" w:rsidR="00F204A5" w:rsidRDefault="00F204A5" w:rsidP="00FA4770">
      <w:pPr>
        <w:rPr>
          <w:b/>
          <w:bCs/>
        </w:rPr>
      </w:pPr>
      <w:r>
        <w:rPr>
          <w:b/>
          <w:bCs/>
        </w:rPr>
        <w:t>My advocate’s phone number is:</w:t>
      </w:r>
    </w:p>
    <w:p w14:paraId="60398C0D" w14:textId="3D62B489" w:rsidR="00F204A5" w:rsidRDefault="00F204A5" w:rsidP="00FA4770">
      <w:r>
        <w:t>Please write your advocate’s phone number here.</w:t>
      </w:r>
    </w:p>
    <w:p w14:paraId="0EB4CB28" w14:textId="48E279C6" w:rsidR="00F204A5" w:rsidRDefault="00F204A5" w:rsidP="00FA4770"/>
    <w:p w14:paraId="33667C45" w14:textId="45BD4D33" w:rsidR="00F204A5" w:rsidRPr="00F204A5" w:rsidRDefault="00F204A5" w:rsidP="00FA4770">
      <w:pPr>
        <w:rPr>
          <w:b/>
          <w:bCs/>
        </w:rPr>
      </w:pPr>
      <w:r w:rsidRPr="00F204A5">
        <w:rPr>
          <w:b/>
          <w:bCs/>
        </w:rPr>
        <w:t>My advocate’s email address is:</w:t>
      </w:r>
    </w:p>
    <w:p w14:paraId="0A477E30" w14:textId="685B30FA" w:rsidR="00F204A5" w:rsidRPr="00F204A5" w:rsidRDefault="00F204A5" w:rsidP="00FA4770">
      <w:r>
        <w:t>Please write your advocate’s email address here.</w:t>
      </w:r>
    </w:p>
    <w:bookmarkEnd w:id="0"/>
    <w:p w14:paraId="1FA5EA5E" w14:textId="77777777" w:rsidR="00F204A5" w:rsidRPr="00F204A5" w:rsidRDefault="00F204A5" w:rsidP="00FA4770">
      <w:pPr>
        <w:rPr>
          <w:b/>
          <w:bCs/>
        </w:rPr>
      </w:pPr>
    </w:p>
    <w:p w14:paraId="33147095" w14:textId="0D72E1DB" w:rsidR="00B059B5" w:rsidRDefault="00B059B5" w:rsidP="00FA4770"/>
    <w:p w14:paraId="0B4F4BC7" w14:textId="7C1AD420" w:rsidR="00F204A5" w:rsidRDefault="00F204A5" w:rsidP="00FA4770"/>
    <w:p w14:paraId="2C48D0BA" w14:textId="1EF4E1B7" w:rsidR="00F204A5" w:rsidRDefault="00F204A5" w:rsidP="00FA4770"/>
    <w:p w14:paraId="322FD235" w14:textId="1CFF1839" w:rsidR="00B059B5" w:rsidRDefault="00B059B5" w:rsidP="00FA4770">
      <w:pPr>
        <w:rPr>
          <w:b/>
        </w:rPr>
      </w:pPr>
      <w:r>
        <w:rPr>
          <w:b/>
        </w:rPr>
        <w:lastRenderedPageBreak/>
        <w:t>The title of my performance is:</w:t>
      </w:r>
    </w:p>
    <w:p w14:paraId="6F9FF911" w14:textId="2A937AB0" w:rsidR="00B059B5" w:rsidRDefault="00B059B5" w:rsidP="00FA4770">
      <w:r>
        <w:t xml:space="preserve">What is your show or project called? </w:t>
      </w:r>
      <w:bookmarkStart w:id="1" w:name="_Hlk61256583"/>
      <w:r w:rsidR="00F75B43">
        <w:t>Please write the title here.</w:t>
      </w:r>
      <w:bookmarkEnd w:id="1"/>
    </w:p>
    <w:p w14:paraId="6722FBC2" w14:textId="77777777" w:rsidR="002E6D53" w:rsidRDefault="002E6D53" w:rsidP="00FA4770"/>
    <w:p w14:paraId="4421219C" w14:textId="4A032146" w:rsidR="002E6D53" w:rsidRDefault="00F943B8" w:rsidP="00FA4770">
      <w:r>
        <w:rPr>
          <w:b/>
        </w:rPr>
        <w:t xml:space="preserve">The </w:t>
      </w:r>
      <w:r w:rsidR="002E6D53">
        <w:rPr>
          <w:b/>
        </w:rPr>
        <w:t>artform is:</w:t>
      </w:r>
    </w:p>
    <w:p w14:paraId="4613393C" w14:textId="4FF9CD61" w:rsidR="002E6D53" w:rsidRPr="002E6D53" w:rsidRDefault="002E6D53" w:rsidP="00FA4770">
      <w:bookmarkStart w:id="2" w:name="_Hlk61256594"/>
      <w:r>
        <w:t xml:space="preserve">This is where you </w:t>
      </w:r>
      <w:r w:rsidR="00F75B43">
        <w:t>write a description of</w:t>
      </w:r>
      <w:r>
        <w:t xml:space="preserve"> what type of performance you are doing. Check the guidelines to see what type of art you can apply to do</w:t>
      </w:r>
      <w:r w:rsidR="00F75B43">
        <w:t xml:space="preserve"> at Undercover Artist Festival 2021</w:t>
      </w:r>
      <w:r>
        <w:t>.</w:t>
      </w:r>
    </w:p>
    <w:bookmarkEnd w:id="2"/>
    <w:p w14:paraId="6A878B49" w14:textId="77777777" w:rsidR="00B059B5" w:rsidRPr="00B059B5" w:rsidRDefault="00B059B5" w:rsidP="00FA4770"/>
    <w:p w14:paraId="6CF75D36" w14:textId="77777777" w:rsidR="00B059B5" w:rsidRDefault="00B059B5" w:rsidP="00FA4770">
      <w:pPr>
        <w:rPr>
          <w:b/>
        </w:rPr>
      </w:pPr>
      <w:bookmarkStart w:id="3" w:name="_Hlk61256609"/>
      <w:r>
        <w:rPr>
          <w:b/>
        </w:rPr>
        <w:t>The people on my team are:</w:t>
      </w:r>
    </w:p>
    <w:p w14:paraId="68BFDDD2" w14:textId="1351D1C4" w:rsidR="00B059B5" w:rsidRDefault="00B059B5" w:rsidP="00FA4770">
      <w:r>
        <w:t xml:space="preserve">Please tell us </w:t>
      </w:r>
      <w:r w:rsidR="00726CD9">
        <w:t xml:space="preserve">here </w:t>
      </w:r>
      <w:r>
        <w:t>who is on your creative team</w:t>
      </w:r>
      <w:r w:rsidR="002E6D53">
        <w:t xml:space="preserve"> in a </w:t>
      </w:r>
      <w:r w:rsidR="00F75B43">
        <w:t>list and</w:t>
      </w:r>
      <w:r>
        <w:t xml:space="preserve"> tell us what their role or job is for your show.</w:t>
      </w:r>
      <w:r w:rsidR="002E6D53">
        <w:t xml:space="preserve"> </w:t>
      </w:r>
    </w:p>
    <w:bookmarkEnd w:id="3"/>
    <w:p w14:paraId="23ADAF36" w14:textId="77777777" w:rsidR="00B059B5" w:rsidRDefault="00B059B5" w:rsidP="00FA4770"/>
    <w:p w14:paraId="59277000" w14:textId="076BF9A3" w:rsidR="00B059B5" w:rsidRDefault="007555BA" w:rsidP="00FA4770">
      <w:pPr>
        <w:rPr>
          <w:b/>
        </w:rPr>
      </w:pPr>
      <w:r>
        <w:rPr>
          <w:b/>
        </w:rPr>
        <w:t>The</w:t>
      </w:r>
      <w:r w:rsidR="00B059B5">
        <w:rPr>
          <w:b/>
        </w:rPr>
        <w:t xml:space="preserve"> show is supported by:</w:t>
      </w:r>
    </w:p>
    <w:p w14:paraId="37884A82" w14:textId="77777777" w:rsidR="007555BA" w:rsidRDefault="007555BA" w:rsidP="007555BA">
      <w:r>
        <w:t xml:space="preserve">If you have anyone helping with your show who isn’t in your creative team, tell us here their name, company, and how they are helping you. </w:t>
      </w:r>
    </w:p>
    <w:p w14:paraId="7F7CD97A" w14:textId="77777777" w:rsidR="002E6D53" w:rsidRDefault="002E6D53" w:rsidP="00FA4770">
      <w:pPr>
        <w:rPr>
          <w:b/>
        </w:rPr>
      </w:pPr>
    </w:p>
    <w:p w14:paraId="73B027DC" w14:textId="26769236" w:rsidR="00B059B5" w:rsidRDefault="007555BA" w:rsidP="00FA4770">
      <w:pPr>
        <w:rPr>
          <w:b/>
        </w:rPr>
      </w:pPr>
      <w:bookmarkStart w:id="4" w:name="_Hlk61256650"/>
      <w:r>
        <w:rPr>
          <w:b/>
        </w:rPr>
        <w:t>The</w:t>
      </w:r>
      <w:r w:rsidR="00B059B5">
        <w:rPr>
          <w:b/>
        </w:rPr>
        <w:t xml:space="preserve"> fee to do this show is:</w:t>
      </w:r>
      <w:r w:rsidR="002E6D53">
        <w:rPr>
          <w:b/>
        </w:rPr>
        <w:t xml:space="preserve"> $</w:t>
      </w:r>
    </w:p>
    <w:p w14:paraId="47F61D94" w14:textId="0C0B57A6" w:rsidR="00D22FBB" w:rsidRDefault="00B059B5" w:rsidP="00FA4770">
      <w:r>
        <w:t xml:space="preserve">Please tell us </w:t>
      </w:r>
      <w:r w:rsidR="00726CD9">
        <w:t xml:space="preserve">here </w:t>
      </w:r>
      <w:r>
        <w:t xml:space="preserve">how much it will cost to put your show on. Please make sure this amount includes </w:t>
      </w:r>
      <w:r w:rsidR="00D22FBB">
        <w:t>how much it costs to pay</w:t>
      </w:r>
      <w:r>
        <w:t xml:space="preserve"> all artists. </w:t>
      </w:r>
    </w:p>
    <w:p w14:paraId="47D99DF1" w14:textId="77777777" w:rsidR="00D22FBB" w:rsidRDefault="00D22FBB" w:rsidP="00FA4770"/>
    <w:p w14:paraId="028D04F7" w14:textId="1DD96443" w:rsidR="00D22FBB" w:rsidRDefault="007555BA" w:rsidP="00FA4770">
      <w:pPr>
        <w:rPr>
          <w:b/>
        </w:rPr>
      </w:pPr>
      <w:r>
        <w:rPr>
          <w:b/>
        </w:rPr>
        <w:t>The</w:t>
      </w:r>
      <w:r w:rsidR="00D22FBB">
        <w:rPr>
          <w:b/>
        </w:rPr>
        <w:t xml:space="preserve"> technical needs are:</w:t>
      </w:r>
    </w:p>
    <w:p w14:paraId="7704261C" w14:textId="04193282" w:rsidR="00D22FBB" w:rsidRDefault="00726CD9" w:rsidP="00FA4770">
      <w:r>
        <w:t xml:space="preserve">This is where you </w:t>
      </w:r>
      <w:r w:rsidR="00D22FBB">
        <w:t xml:space="preserve">tell us what you need with the technical side of your show. Think about lighting, sound, projection, or anything else you can think of that needs electricity. Please only tell us what you need! We may not be able to </w:t>
      </w:r>
      <w:r w:rsidR="00E4277B">
        <w:t>provide</w:t>
      </w:r>
      <w:r w:rsidR="00D22FBB">
        <w:t xml:space="preserve"> everything, but we will talk to you about this. </w:t>
      </w:r>
    </w:p>
    <w:bookmarkEnd w:id="4"/>
    <w:p w14:paraId="7536EAB8" w14:textId="77777777" w:rsidR="00D22FBB" w:rsidRDefault="00D22FBB" w:rsidP="00FA4770"/>
    <w:p w14:paraId="56D79100" w14:textId="0ACA28ED" w:rsidR="00D22FBB" w:rsidRDefault="00D22FBB" w:rsidP="00FA4770">
      <w:r>
        <w:rPr>
          <w:b/>
        </w:rPr>
        <w:t xml:space="preserve">What’s exciting about </w:t>
      </w:r>
      <w:r w:rsidR="007555BA">
        <w:rPr>
          <w:b/>
        </w:rPr>
        <w:t>the</w:t>
      </w:r>
      <w:r>
        <w:rPr>
          <w:b/>
        </w:rPr>
        <w:t xml:space="preserve"> work is:</w:t>
      </w:r>
    </w:p>
    <w:p w14:paraId="26E28617" w14:textId="59E70D42" w:rsidR="00D22FBB" w:rsidRDefault="002E6D53" w:rsidP="00FA4770">
      <w:r>
        <w:t xml:space="preserve">In no more than 500 words, </w:t>
      </w:r>
      <w:bookmarkStart w:id="5" w:name="_Hlk61256672"/>
      <w:r>
        <w:t xml:space="preserve">please </w:t>
      </w:r>
      <w:r w:rsidR="00726CD9">
        <w:t xml:space="preserve">write a description here </w:t>
      </w:r>
      <w:bookmarkEnd w:id="5"/>
      <w:r w:rsidR="0047429C">
        <w:t xml:space="preserve">and tell us </w:t>
      </w:r>
      <w:r>
        <w:t xml:space="preserve">what your show is about. Tell us why your work is exciting and interesting. Why do you think it should be part of our Festival? </w:t>
      </w:r>
    </w:p>
    <w:p w14:paraId="5B3EF912" w14:textId="77777777" w:rsidR="00F6280D" w:rsidRDefault="00F6280D" w:rsidP="00FA4770"/>
    <w:p w14:paraId="19E603C7" w14:textId="77777777" w:rsidR="00F6280D" w:rsidRDefault="00F6280D" w:rsidP="00FA4770">
      <w:pPr>
        <w:rPr>
          <w:b/>
        </w:rPr>
      </w:pPr>
      <w:r>
        <w:rPr>
          <w:b/>
        </w:rPr>
        <w:t>Show us what you can do:</w:t>
      </w:r>
    </w:p>
    <w:p w14:paraId="282BB3C6" w14:textId="77777777" w:rsidR="00F6280D" w:rsidRDefault="00F6280D" w:rsidP="00FA4770">
      <w:r>
        <w:t>When you email us with this form, you can also send us examples of your work.</w:t>
      </w:r>
    </w:p>
    <w:p w14:paraId="2F9C7B89" w14:textId="77777777" w:rsidR="00F6280D" w:rsidRDefault="00F6280D" w:rsidP="00FA4770"/>
    <w:p w14:paraId="68649FB2" w14:textId="26633AAA" w:rsidR="00E4277B" w:rsidRDefault="00F75B43" w:rsidP="00E4277B">
      <w:r>
        <w:t>P</w:t>
      </w:r>
      <w:r w:rsidR="00E4277B">
        <w:t>lease make sure:</w:t>
      </w:r>
    </w:p>
    <w:p w14:paraId="5E04D4CF" w14:textId="5FD6791F" w:rsidR="00F6280D" w:rsidRDefault="00F6280D" w:rsidP="00F6280D">
      <w:pPr>
        <w:pStyle w:val="ListParagraph"/>
      </w:pPr>
      <w:r>
        <w:t>You send no more than 15mins of video or audio</w:t>
      </w:r>
    </w:p>
    <w:p w14:paraId="7A64FFA8" w14:textId="41F179A5" w:rsidR="00F6280D" w:rsidRDefault="00F6280D" w:rsidP="00F6280D">
      <w:pPr>
        <w:pStyle w:val="ListParagraph"/>
      </w:pPr>
      <w:r>
        <w:t xml:space="preserve">You send no more than </w:t>
      </w:r>
      <w:r w:rsidR="00F204A5">
        <w:t>2</w:t>
      </w:r>
      <w:r>
        <w:t>0 pages of text</w:t>
      </w:r>
    </w:p>
    <w:p w14:paraId="0E3133F6" w14:textId="51814F54" w:rsidR="00F6280D" w:rsidRDefault="00F6280D" w:rsidP="00F6280D">
      <w:pPr>
        <w:pStyle w:val="ListParagraph"/>
      </w:pPr>
      <w:r>
        <w:t>You send no more than 5 photos to go with the text</w:t>
      </w:r>
    </w:p>
    <w:p w14:paraId="0A8B854C" w14:textId="77777777" w:rsidR="00726CD9" w:rsidRDefault="00726CD9" w:rsidP="00F6280D"/>
    <w:p w14:paraId="10A32841" w14:textId="215665C9" w:rsidR="00F6280D" w:rsidRDefault="00F6280D" w:rsidP="00F6280D">
      <w:r>
        <w:lastRenderedPageBreak/>
        <w:t xml:space="preserve">If you want to show us examples of your past work, you can – but it is better if we can see examples from the show you are applying to do at the Festival. It is okay if that means you share something from rehearsals or a rough draft! We love to see work in progress. </w:t>
      </w:r>
    </w:p>
    <w:p w14:paraId="5E4C0ED1" w14:textId="77777777" w:rsidR="00F6280D" w:rsidRDefault="00F6280D" w:rsidP="00F6280D"/>
    <w:p w14:paraId="7C5EEFAF" w14:textId="77777777" w:rsidR="00F204A5" w:rsidRDefault="00F204A5" w:rsidP="00F6280D">
      <w:pPr>
        <w:rPr>
          <w:b/>
          <w:bCs/>
        </w:rPr>
      </w:pPr>
      <w:r>
        <w:rPr>
          <w:b/>
          <w:bCs/>
        </w:rPr>
        <w:t>Finished your application?</w:t>
      </w:r>
    </w:p>
    <w:p w14:paraId="2E6655B0" w14:textId="1B6FDFDB" w:rsidR="00F204A5" w:rsidRDefault="00726CD9" w:rsidP="00F6280D">
      <w:r>
        <w:t>Once you have c</w:t>
      </w:r>
      <w:r w:rsidR="00F204A5">
        <w:t>omplete</w:t>
      </w:r>
      <w:r>
        <w:t>d</w:t>
      </w:r>
      <w:r w:rsidR="00F204A5">
        <w:t xml:space="preserve"> this form</w:t>
      </w:r>
      <w:r>
        <w:t xml:space="preserve">, email it to </w:t>
      </w:r>
      <w:hyperlink r:id="rId9" w:history="1">
        <w:r w:rsidR="00F204A5" w:rsidRPr="007555BA">
          <w:rPr>
            <w:rStyle w:val="Hyperlink"/>
            <w:color w:val="auto"/>
          </w:rPr>
          <w:t>undercoverartist@accessarts.org.au</w:t>
        </w:r>
      </w:hyperlink>
      <w:r w:rsidR="00F204A5" w:rsidRPr="007555BA">
        <w:rPr>
          <w:color w:val="auto"/>
        </w:rPr>
        <w:t xml:space="preserve"> </w:t>
      </w:r>
      <w:r w:rsidR="00F204A5">
        <w:t xml:space="preserve">by 11:59pm, </w:t>
      </w:r>
      <w:r w:rsidR="00F526A7">
        <w:t>Sunday 28</w:t>
      </w:r>
      <w:r w:rsidR="00F526A7">
        <w:rPr>
          <w:vertAlign w:val="superscript"/>
        </w:rPr>
        <w:t>th</w:t>
      </w:r>
      <w:r w:rsidR="00F526A7">
        <w:t xml:space="preserve"> February.</w:t>
      </w:r>
    </w:p>
    <w:p w14:paraId="7D11418C" w14:textId="77777777" w:rsidR="00F75B43" w:rsidRDefault="00F75B43" w:rsidP="00F6280D"/>
    <w:p w14:paraId="5993E5F7" w14:textId="56C97CD9" w:rsidR="00F204A5" w:rsidRDefault="00726CD9" w:rsidP="00F6280D">
      <w:r>
        <w:t>Don’t forget you must</w:t>
      </w:r>
      <w:r w:rsidR="00F204A5">
        <w:t xml:space="preserve"> include the subject line: </w:t>
      </w:r>
      <w:r w:rsidR="00F204A5" w:rsidRPr="00726CD9">
        <w:rPr>
          <w:u w:val="single"/>
        </w:rPr>
        <w:t>EOI – Undercover Artist Festival</w:t>
      </w:r>
      <w:r w:rsidR="007555BA">
        <w:rPr>
          <w:u w:val="single"/>
        </w:rPr>
        <w:t>, CREATIVE</w:t>
      </w:r>
      <w:r w:rsidR="00F204A5">
        <w:t xml:space="preserve">. </w:t>
      </w:r>
    </w:p>
    <w:p w14:paraId="79AF76F1" w14:textId="5B72F35C" w:rsidR="00F75B43" w:rsidRDefault="00F75B43" w:rsidP="00F6280D"/>
    <w:p w14:paraId="29DB01F0" w14:textId="5F7DD70A" w:rsidR="00F204A5" w:rsidRDefault="00F204A5" w:rsidP="00726CD9">
      <w:r>
        <w:t xml:space="preserve">We cannot read any applications </w:t>
      </w:r>
      <w:r w:rsidR="00F75B43">
        <w:t>received</w:t>
      </w:r>
      <w:r>
        <w:t xml:space="preserve"> after this deadline or without this subject line.</w:t>
      </w:r>
    </w:p>
    <w:p w14:paraId="3DE93912" w14:textId="373F2E46" w:rsidR="00F204A5" w:rsidRDefault="00F204A5" w:rsidP="00F6280D"/>
    <w:p w14:paraId="0DDEF8E4" w14:textId="2A74E6C5" w:rsidR="00F204A5" w:rsidRDefault="00F204A5" w:rsidP="00F6280D">
      <w:pPr>
        <w:rPr>
          <w:b/>
          <w:bCs/>
        </w:rPr>
      </w:pPr>
      <w:r>
        <w:rPr>
          <w:b/>
          <w:bCs/>
        </w:rPr>
        <w:t>Need help?</w:t>
      </w:r>
    </w:p>
    <w:p w14:paraId="4F184DA3" w14:textId="6DCC3EC9" w:rsidR="00F204A5" w:rsidRDefault="00F204A5" w:rsidP="00F204A5">
      <w:r>
        <w:t xml:space="preserve">If you have any questions about your application, please contact the Undercover Artist team </w:t>
      </w:r>
      <w:r w:rsidR="00726CD9">
        <w:t xml:space="preserve">at </w:t>
      </w:r>
      <w:hyperlink r:id="rId10" w:history="1">
        <w:r w:rsidRPr="007555BA">
          <w:rPr>
            <w:rStyle w:val="Hyperlink"/>
            <w:color w:val="auto"/>
          </w:rPr>
          <w:t>undercoverartist@accessarts.org.au</w:t>
        </w:r>
      </w:hyperlink>
      <w:r w:rsidRPr="007555BA">
        <w:rPr>
          <w:color w:val="auto"/>
        </w:rPr>
        <w:t xml:space="preserve">. </w:t>
      </w:r>
      <w:r>
        <w:t xml:space="preserve">We work on Mondays and </w:t>
      </w:r>
      <w:r w:rsidR="00F75B43">
        <w:t>Fridays;</w:t>
      </w:r>
      <w:r>
        <w:t xml:space="preserve"> </w:t>
      </w:r>
      <w:r w:rsidR="00F75B43">
        <w:t xml:space="preserve">and will reply as soon as we can. </w:t>
      </w:r>
    </w:p>
    <w:p w14:paraId="2489A1FE" w14:textId="15543C20" w:rsidR="00F204A5" w:rsidRDefault="00F204A5" w:rsidP="00F6280D">
      <w:pPr>
        <w:rPr>
          <w:b/>
          <w:bCs/>
        </w:rPr>
      </w:pPr>
    </w:p>
    <w:p w14:paraId="31DCB1E4" w14:textId="5A9912F9" w:rsidR="00F4247E" w:rsidRPr="00F4247E" w:rsidRDefault="00F4247E" w:rsidP="00F4247E">
      <w:pPr>
        <w:rPr>
          <w:b/>
          <w:bCs/>
        </w:rPr>
      </w:pPr>
      <w:bookmarkStart w:id="6" w:name="_Hlk62048056"/>
      <w:r w:rsidRPr="00F4247E">
        <w:rPr>
          <w:b/>
          <w:bCs/>
        </w:rPr>
        <w:t>Undercover Artist Festival 2021 is presented by Access Arts, supported by the Queensland Government through Arts Q</w:t>
      </w:r>
      <w:r w:rsidR="007555BA">
        <w:rPr>
          <w:b/>
          <w:bCs/>
        </w:rPr>
        <w:t>ueensland</w:t>
      </w:r>
      <w:r w:rsidRPr="00F4247E">
        <w:rPr>
          <w:b/>
          <w:bCs/>
        </w:rPr>
        <w:t xml:space="preserve">, Australia Council </w:t>
      </w:r>
      <w:r w:rsidR="007555BA">
        <w:rPr>
          <w:b/>
          <w:bCs/>
        </w:rPr>
        <w:t xml:space="preserve">for the Arts </w:t>
      </w:r>
      <w:r w:rsidRPr="00F4247E">
        <w:rPr>
          <w:b/>
          <w:bCs/>
        </w:rPr>
        <w:t>and the British Council.</w:t>
      </w:r>
    </w:p>
    <w:bookmarkEnd w:id="6"/>
    <w:p w14:paraId="7AA14381" w14:textId="77777777" w:rsidR="00F4247E" w:rsidRDefault="00F4247E" w:rsidP="00F4247E"/>
    <w:p w14:paraId="012034BC" w14:textId="77777777" w:rsidR="00F4247E" w:rsidRPr="00F204A5" w:rsidRDefault="00F4247E" w:rsidP="00F6280D">
      <w:pPr>
        <w:rPr>
          <w:b/>
          <w:bCs/>
        </w:rPr>
      </w:pPr>
      <w:bookmarkStart w:id="7" w:name="_GoBack"/>
      <w:bookmarkEnd w:id="7"/>
    </w:p>
    <w:sectPr w:rsidR="00F4247E" w:rsidRPr="00F204A5" w:rsidSect="0047429C">
      <w:headerReference w:type="default" r:id="rId11"/>
      <w:pgSz w:w="11906" w:h="16838" w:code="9"/>
      <w:pgMar w:top="2694" w:right="1274" w:bottom="720" w:left="993" w:header="197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B849" w14:textId="77777777" w:rsidR="00323313" w:rsidRDefault="00323313" w:rsidP="00D4174B">
      <w:pPr>
        <w:spacing w:after="0" w:line="240" w:lineRule="auto"/>
      </w:pPr>
      <w:r>
        <w:separator/>
      </w:r>
    </w:p>
  </w:endnote>
  <w:endnote w:type="continuationSeparator" w:id="0">
    <w:p w14:paraId="51392542" w14:textId="77777777" w:rsidR="00323313" w:rsidRDefault="00323313" w:rsidP="00D4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0F3A" w14:textId="77777777" w:rsidR="00323313" w:rsidRDefault="00323313" w:rsidP="00D4174B">
      <w:pPr>
        <w:spacing w:after="0" w:line="240" w:lineRule="auto"/>
      </w:pPr>
      <w:r>
        <w:separator/>
      </w:r>
    </w:p>
  </w:footnote>
  <w:footnote w:type="continuationSeparator" w:id="0">
    <w:p w14:paraId="0626E47D" w14:textId="77777777" w:rsidR="00323313" w:rsidRDefault="00323313" w:rsidP="00D4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1E0D" w14:textId="77777777" w:rsidR="00B10A4F" w:rsidRDefault="00D4174B">
    <w:pPr>
      <w:pStyle w:val="Header"/>
    </w:pPr>
    <w:r>
      <w:rPr>
        <w:noProof/>
        <w:lang w:eastAsia="en-AU"/>
      </w:rPr>
      <w:drawing>
        <wp:anchor distT="0" distB="0" distL="114300" distR="114300" simplePos="0" relativeHeight="251658240" behindDoc="1" locked="0" layoutInCell="1" allowOverlap="1" wp14:anchorId="29394BA2" wp14:editId="1617440C">
          <wp:simplePos x="0" y="0"/>
          <wp:positionH relativeFrom="column">
            <wp:posOffset>-136525</wp:posOffset>
          </wp:positionH>
          <wp:positionV relativeFrom="paragraph">
            <wp:posOffset>-807085</wp:posOffset>
          </wp:positionV>
          <wp:extent cx="1186815" cy="1186815"/>
          <wp:effectExtent l="0" t="0" r="0" b="0"/>
          <wp:wrapTight wrapText="bothSides">
            <wp:wrapPolygon edited="0">
              <wp:start x="1387" y="693"/>
              <wp:lineTo x="1040" y="3120"/>
              <wp:lineTo x="1040" y="19762"/>
              <wp:lineTo x="18722" y="19762"/>
              <wp:lineTo x="20803" y="6934"/>
              <wp:lineTo x="19416" y="693"/>
              <wp:lineTo x="1387" y="69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TM-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63"/>
    <w:multiLevelType w:val="hybridMultilevel"/>
    <w:tmpl w:val="9AFEAD9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136893"/>
    <w:multiLevelType w:val="hybridMultilevel"/>
    <w:tmpl w:val="59B6FC22"/>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020A3"/>
    <w:multiLevelType w:val="hybridMultilevel"/>
    <w:tmpl w:val="A2C4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91D29"/>
    <w:multiLevelType w:val="hybridMultilevel"/>
    <w:tmpl w:val="B85E9994"/>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032C1"/>
    <w:multiLevelType w:val="hybridMultilevel"/>
    <w:tmpl w:val="C7C0C2AC"/>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35C3A"/>
    <w:multiLevelType w:val="hybridMultilevel"/>
    <w:tmpl w:val="E954F29C"/>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706B8"/>
    <w:multiLevelType w:val="hybridMultilevel"/>
    <w:tmpl w:val="C28C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04E1E"/>
    <w:multiLevelType w:val="hybridMultilevel"/>
    <w:tmpl w:val="D67CEBE0"/>
    <w:lvl w:ilvl="0" w:tplc="718C6F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1126E7"/>
    <w:multiLevelType w:val="hybridMultilevel"/>
    <w:tmpl w:val="6E18FBD8"/>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30637488"/>
    <w:multiLevelType w:val="hybridMultilevel"/>
    <w:tmpl w:val="C136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54550"/>
    <w:multiLevelType w:val="hybridMultilevel"/>
    <w:tmpl w:val="8C52C2C4"/>
    <w:lvl w:ilvl="0" w:tplc="FEC67D30">
      <w:start w:val="1"/>
      <w:numFmt w:val="bullet"/>
      <w:lvlText w:val=""/>
      <w:lvlJc w:val="left"/>
      <w:pPr>
        <w:ind w:left="720" w:hanging="360"/>
      </w:pPr>
      <w:rPr>
        <w:rFonts w:ascii="Symbol" w:hAnsi="Symbol"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059F1"/>
    <w:multiLevelType w:val="hybridMultilevel"/>
    <w:tmpl w:val="51F0B7B6"/>
    <w:lvl w:ilvl="0" w:tplc="DE08992A">
      <w:start w:val="1"/>
      <w:numFmt w:val="bullet"/>
      <w:lvlText w:val="o"/>
      <w:lvlJc w:val="left"/>
      <w:pPr>
        <w:ind w:left="1080" w:hanging="360"/>
      </w:pPr>
      <w:rPr>
        <w:rFonts w:ascii="Courier New" w:hAnsi="Courier New" w:hint="default"/>
        <w:color w:val="00B0F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935758F"/>
    <w:multiLevelType w:val="hybridMultilevel"/>
    <w:tmpl w:val="9B1C20C6"/>
    <w:lvl w:ilvl="0" w:tplc="A67685A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B251F"/>
    <w:multiLevelType w:val="hybridMultilevel"/>
    <w:tmpl w:val="30D6099C"/>
    <w:lvl w:ilvl="0" w:tplc="153A95DA">
      <w:start w:val="1"/>
      <w:numFmt w:val="decimal"/>
      <w:lvlText w:val="%1."/>
      <w:lvlJc w:val="left"/>
      <w:pPr>
        <w:ind w:left="720" w:hanging="360"/>
      </w:pPr>
      <w:rPr>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82B10"/>
    <w:multiLevelType w:val="hybridMultilevel"/>
    <w:tmpl w:val="8F5AF1C8"/>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3E365F18"/>
    <w:multiLevelType w:val="hybridMultilevel"/>
    <w:tmpl w:val="CFEADC98"/>
    <w:lvl w:ilvl="0" w:tplc="FEC67D30">
      <w:start w:val="1"/>
      <w:numFmt w:val="bullet"/>
      <w:lvlText w:val=""/>
      <w:lvlJc w:val="left"/>
      <w:pPr>
        <w:ind w:left="862" w:hanging="360"/>
      </w:pPr>
      <w:rPr>
        <w:rFonts w:ascii="Symbol" w:hAnsi="Symbol" w:hint="default"/>
        <w:color w:val="00B0F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15:restartNumberingAfterBreak="0">
    <w:nsid w:val="426B38E3"/>
    <w:multiLevelType w:val="hybridMultilevel"/>
    <w:tmpl w:val="6E6EF34A"/>
    <w:lvl w:ilvl="0" w:tplc="F6B2900A">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00AEE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61A5C"/>
    <w:multiLevelType w:val="hybridMultilevel"/>
    <w:tmpl w:val="C7E8A3F6"/>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73EE2"/>
    <w:multiLevelType w:val="hybridMultilevel"/>
    <w:tmpl w:val="433CA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D27ABA"/>
    <w:multiLevelType w:val="hybridMultilevel"/>
    <w:tmpl w:val="0590CA3E"/>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40684"/>
    <w:multiLevelType w:val="hybridMultilevel"/>
    <w:tmpl w:val="6DFCF6FC"/>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9A10DC"/>
    <w:multiLevelType w:val="hybridMultilevel"/>
    <w:tmpl w:val="042C5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4DB205C"/>
    <w:multiLevelType w:val="hybridMultilevel"/>
    <w:tmpl w:val="68F645CE"/>
    <w:lvl w:ilvl="0" w:tplc="FEC67D30">
      <w:start w:val="1"/>
      <w:numFmt w:val="bullet"/>
      <w:lvlText w:val=""/>
      <w:lvlJc w:val="left"/>
      <w:pPr>
        <w:ind w:left="786" w:hanging="360"/>
      </w:pPr>
      <w:rPr>
        <w:rFonts w:ascii="Symbol" w:hAnsi="Symbol" w:hint="default"/>
        <w:color w:val="00B0F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55224508"/>
    <w:multiLevelType w:val="hybridMultilevel"/>
    <w:tmpl w:val="2D963E24"/>
    <w:lvl w:ilvl="0" w:tplc="FEC67D30">
      <w:start w:val="1"/>
      <w:numFmt w:val="bullet"/>
      <w:lvlText w:val=""/>
      <w:lvlJc w:val="left"/>
      <w:pPr>
        <w:ind w:left="862" w:hanging="360"/>
      </w:pPr>
      <w:rPr>
        <w:rFonts w:ascii="Symbol" w:hAnsi="Symbol" w:hint="default"/>
        <w:color w:val="00B0F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5AF07507"/>
    <w:multiLevelType w:val="hybridMultilevel"/>
    <w:tmpl w:val="B4B28580"/>
    <w:lvl w:ilvl="0" w:tplc="0C09000F">
      <w:start w:val="1"/>
      <w:numFmt w:val="decimal"/>
      <w:lvlText w:val="%1."/>
      <w:lvlJc w:val="left"/>
      <w:pPr>
        <w:ind w:left="502"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337678"/>
    <w:multiLevelType w:val="hybridMultilevel"/>
    <w:tmpl w:val="41FE284C"/>
    <w:lvl w:ilvl="0" w:tplc="FEC67D30">
      <w:start w:val="1"/>
      <w:numFmt w:val="bullet"/>
      <w:lvlText w:val=""/>
      <w:lvlJc w:val="left"/>
      <w:pPr>
        <w:ind w:left="862" w:hanging="360"/>
      </w:pPr>
      <w:rPr>
        <w:rFonts w:ascii="Symbol" w:hAnsi="Symbol" w:hint="default"/>
        <w:color w:val="00B0F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A033F59"/>
    <w:multiLevelType w:val="hybridMultilevel"/>
    <w:tmpl w:val="049AC90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8D2C9A"/>
    <w:multiLevelType w:val="hybridMultilevel"/>
    <w:tmpl w:val="BB9E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F71796"/>
    <w:multiLevelType w:val="hybridMultilevel"/>
    <w:tmpl w:val="F93C388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030F0E"/>
    <w:multiLevelType w:val="hybridMultilevel"/>
    <w:tmpl w:val="8D5A40C2"/>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36335B"/>
    <w:multiLevelType w:val="hybridMultilevel"/>
    <w:tmpl w:val="B296C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8A373A"/>
    <w:multiLevelType w:val="hybridMultilevel"/>
    <w:tmpl w:val="07B2907C"/>
    <w:lvl w:ilvl="0" w:tplc="50E6F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3"/>
  </w:num>
  <w:num w:numId="4">
    <w:abstractNumId w:val="16"/>
  </w:num>
  <w:num w:numId="5">
    <w:abstractNumId w:val="26"/>
  </w:num>
  <w:num w:numId="6">
    <w:abstractNumId w:val="5"/>
  </w:num>
  <w:num w:numId="7">
    <w:abstractNumId w:val="24"/>
  </w:num>
  <w:num w:numId="8">
    <w:abstractNumId w:val="3"/>
  </w:num>
  <w:num w:numId="9">
    <w:abstractNumId w:val="18"/>
  </w:num>
  <w:num w:numId="10">
    <w:abstractNumId w:val="8"/>
  </w:num>
  <w:num w:numId="11">
    <w:abstractNumId w:val="14"/>
  </w:num>
  <w:num w:numId="12">
    <w:abstractNumId w:val="28"/>
  </w:num>
  <w:num w:numId="13">
    <w:abstractNumId w:val="9"/>
  </w:num>
  <w:num w:numId="14">
    <w:abstractNumId w:val="6"/>
  </w:num>
  <w:num w:numId="15">
    <w:abstractNumId w:val="27"/>
  </w:num>
  <w:num w:numId="16">
    <w:abstractNumId w:val="7"/>
  </w:num>
  <w:num w:numId="17">
    <w:abstractNumId w:val="30"/>
  </w:num>
  <w:num w:numId="18">
    <w:abstractNumId w:val="29"/>
  </w:num>
  <w:num w:numId="19">
    <w:abstractNumId w:val="23"/>
  </w:num>
  <w:num w:numId="20">
    <w:abstractNumId w:val="25"/>
  </w:num>
  <w:num w:numId="21">
    <w:abstractNumId w:val="22"/>
  </w:num>
  <w:num w:numId="22">
    <w:abstractNumId w:val="10"/>
  </w:num>
  <w:num w:numId="23">
    <w:abstractNumId w:val="15"/>
  </w:num>
  <w:num w:numId="24">
    <w:abstractNumId w:val="19"/>
  </w:num>
  <w:num w:numId="25">
    <w:abstractNumId w:val="20"/>
  </w:num>
  <w:num w:numId="26">
    <w:abstractNumId w:val="17"/>
  </w:num>
  <w:num w:numId="27">
    <w:abstractNumId w:val="1"/>
  </w:num>
  <w:num w:numId="28">
    <w:abstractNumId w:val="4"/>
  </w:num>
  <w:num w:numId="29">
    <w:abstractNumId w:val="0"/>
  </w:num>
  <w:num w:numId="30">
    <w:abstractNumId w:val="11"/>
  </w:num>
  <w:num w:numId="31">
    <w:abstractNumId w:val="2"/>
  </w:num>
  <w:num w:numId="32">
    <w:abstractNumId w:val="31"/>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13"/>
    <w:rsid w:val="00000F4B"/>
    <w:rsid w:val="0006222B"/>
    <w:rsid w:val="00064FD7"/>
    <w:rsid w:val="000839EE"/>
    <w:rsid w:val="00117F9A"/>
    <w:rsid w:val="001C7299"/>
    <w:rsid w:val="00203591"/>
    <w:rsid w:val="0022517D"/>
    <w:rsid w:val="0025468A"/>
    <w:rsid w:val="002B7F52"/>
    <w:rsid w:val="002E6D53"/>
    <w:rsid w:val="00310E12"/>
    <w:rsid w:val="00323313"/>
    <w:rsid w:val="00340388"/>
    <w:rsid w:val="0036236B"/>
    <w:rsid w:val="003E3787"/>
    <w:rsid w:val="0044142C"/>
    <w:rsid w:val="004460B0"/>
    <w:rsid w:val="00453C72"/>
    <w:rsid w:val="0047429C"/>
    <w:rsid w:val="0048417E"/>
    <w:rsid w:val="004C10F6"/>
    <w:rsid w:val="004F2AA5"/>
    <w:rsid w:val="005044E3"/>
    <w:rsid w:val="0052248F"/>
    <w:rsid w:val="0053045B"/>
    <w:rsid w:val="00533183"/>
    <w:rsid w:val="00566057"/>
    <w:rsid w:val="00587206"/>
    <w:rsid w:val="006E52C5"/>
    <w:rsid w:val="00726CD9"/>
    <w:rsid w:val="007555BA"/>
    <w:rsid w:val="0078032B"/>
    <w:rsid w:val="007B6C9C"/>
    <w:rsid w:val="007E209A"/>
    <w:rsid w:val="008109C8"/>
    <w:rsid w:val="00854118"/>
    <w:rsid w:val="009159A4"/>
    <w:rsid w:val="009B0C39"/>
    <w:rsid w:val="00AC0F76"/>
    <w:rsid w:val="00AF2C72"/>
    <w:rsid w:val="00B059B5"/>
    <w:rsid w:val="00B10A4F"/>
    <w:rsid w:val="00B222B2"/>
    <w:rsid w:val="00BB67DD"/>
    <w:rsid w:val="00C660D0"/>
    <w:rsid w:val="00CB5CCF"/>
    <w:rsid w:val="00D22FBB"/>
    <w:rsid w:val="00D267B7"/>
    <w:rsid w:val="00D4174B"/>
    <w:rsid w:val="00DE2E44"/>
    <w:rsid w:val="00DF1E5A"/>
    <w:rsid w:val="00E04011"/>
    <w:rsid w:val="00E4277B"/>
    <w:rsid w:val="00E462B7"/>
    <w:rsid w:val="00E667E9"/>
    <w:rsid w:val="00F12232"/>
    <w:rsid w:val="00F204A5"/>
    <w:rsid w:val="00F4247E"/>
    <w:rsid w:val="00F526A7"/>
    <w:rsid w:val="00F6280D"/>
    <w:rsid w:val="00F71B96"/>
    <w:rsid w:val="00F7395E"/>
    <w:rsid w:val="00F75B43"/>
    <w:rsid w:val="00F943B8"/>
    <w:rsid w:val="00FA4770"/>
    <w:rsid w:val="00FE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B3360A"/>
  <w15:chartTrackingRefBased/>
  <w15:docId w15:val="{799FEFFA-2D94-449A-8F91-6DF9A6C7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line="259" w:lineRule="auto"/>
        <w:ind w:left="-86"/>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0D0"/>
    <w:pPr>
      <w:ind w:left="0"/>
    </w:pPr>
    <w:rPr>
      <w:color w:val="262626" w:themeColor="text1"/>
      <w:sz w:val="24"/>
      <w:lang w:val="en-AU"/>
    </w:rPr>
  </w:style>
  <w:style w:type="paragraph" w:styleId="Heading1">
    <w:name w:val="heading 1"/>
    <w:basedOn w:val="Normal"/>
    <w:next w:val="Normal"/>
    <w:link w:val="Heading1Char"/>
    <w:autoRedefine/>
    <w:uiPriority w:val="9"/>
    <w:qFormat/>
    <w:rsid w:val="00D4174B"/>
    <w:pPr>
      <w:spacing w:after="80" w:line="240" w:lineRule="auto"/>
      <w:outlineLvl w:val="0"/>
    </w:pPr>
    <w:rPr>
      <w:rFonts w:cs="Times New Roman"/>
      <w:b/>
      <w:color w:val="006BFF" w:themeColor="text2"/>
      <w:sz w:val="32"/>
      <w:lang w:val="en-US"/>
    </w:rPr>
  </w:style>
  <w:style w:type="paragraph" w:styleId="Heading2">
    <w:name w:val="heading 2"/>
    <w:basedOn w:val="Normal"/>
    <w:next w:val="Normal"/>
    <w:link w:val="Heading2Char"/>
    <w:autoRedefine/>
    <w:uiPriority w:val="9"/>
    <w:unhideWhenUsed/>
    <w:qFormat/>
    <w:rsid w:val="00D4174B"/>
    <w:pPr>
      <w:keepNext/>
      <w:keepLines/>
      <w:spacing w:before="320" w:after="60" w:line="240" w:lineRule="auto"/>
      <w:outlineLvl w:val="1"/>
    </w:pPr>
    <w:rPr>
      <w:rFonts w:eastAsiaTheme="majorEastAsia" w:cstheme="majorBidi"/>
      <w:b/>
      <w:color w:val="00AEEF" w:themeColor="background2"/>
      <w:sz w:val="28"/>
      <w:szCs w:val="26"/>
    </w:rPr>
  </w:style>
  <w:style w:type="paragraph" w:styleId="Heading3">
    <w:name w:val="heading 3"/>
    <w:basedOn w:val="Normal"/>
    <w:next w:val="Normal"/>
    <w:link w:val="Heading3Char"/>
    <w:autoRedefine/>
    <w:uiPriority w:val="9"/>
    <w:unhideWhenUsed/>
    <w:qFormat/>
    <w:rsid w:val="00D4174B"/>
    <w:pPr>
      <w:keepNext/>
      <w:keepLines/>
      <w:spacing w:before="40" w:after="0" w:line="240" w:lineRule="auto"/>
      <w:outlineLvl w:val="2"/>
    </w:pPr>
    <w:rPr>
      <w:rFonts w:eastAsiaTheme="majorEastAsia" w:cstheme="majorBidi"/>
      <w:b/>
      <w:color w:val="5C5C5C"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74B"/>
    <w:rPr>
      <w:rFonts w:cs="Times New Roman"/>
      <w:b/>
      <w:color w:val="006BFF" w:themeColor="text2"/>
      <w:sz w:val="32"/>
    </w:rPr>
  </w:style>
  <w:style w:type="character" w:customStyle="1" w:styleId="Heading2Char">
    <w:name w:val="Heading 2 Char"/>
    <w:basedOn w:val="DefaultParagraphFont"/>
    <w:link w:val="Heading2"/>
    <w:uiPriority w:val="9"/>
    <w:rsid w:val="00D4174B"/>
    <w:rPr>
      <w:rFonts w:eastAsiaTheme="majorEastAsia" w:cstheme="majorBidi"/>
      <w:b/>
      <w:color w:val="00AEEF" w:themeColor="background2"/>
      <w:sz w:val="28"/>
      <w:szCs w:val="26"/>
      <w:lang w:val="en-AU"/>
    </w:rPr>
  </w:style>
  <w:style w:type="character" w:customStyle="1" w:styleId="Heading3Char">
    <w:name w:val="Heading 3 Char"/>
    <w:basedOn w:val="DefaultParagraphFont"/>
    <w:link w:val="Heading3"/>
    <w:uiPriority w:val="9"/>
    <w:rsid w:val="00D4174B"/>
    <w:rPr>
      <w:rFonts w:eastAsiaTheme="majorEastAsia" w:cstheme="majorBidi"/>
      <w:b/>
      <w:color w:val="5C5C5C" w:themeColor="text1" w:themeTint="BF"/>
      <w:sz w:val="24"/>
      <w:szCs w:val="24"/>
      <w:lang w:val="en-AU"/>
    </w:rPr>
  </w:style>
  <w:style w:type="paragraph" w:styleId="ListParagraph">
    <w:name w:val="List Paragraph"/>
    <w:aliases w:val="bulleted list"/>
    <w:basedOn w:val="Normal"/>
    <w:link w:val="ListParagraphChar"/>
    <w:autoRedefine/>
    <w:uiPriority w:val="34"/>
    <w:qFormat/>
    <w:rsid w:val="00F6280D"/>
    <w:pPr>
      <w:numPr>
        <w:numId w:val="33"/>
      </w:numPr>
      <w:spacing w:after="0"/>
      <w:contextualSpacing/>
    </w:pPr>
  </w:style>
  <w:style w:type="paragraph" w:styleId="Subtitle">
    <w:name w:val="Subtitle"/>
    <w:aliases w:val="Sub Heading"/>
    <w:basedOn w:val="Normal"/>
    <w:next w:val="Normal"/>
    <w:link w:val="SubtitleChar"/>
    <w:uiPriority w:val="11"/>
    <w:qFormat/>
    <w:rsid w:val="00E462B7"/>
    <w:pPr>
      <w:numPr>
        <w:ilvl w:val="1"/>
      </w:numPr>
      <w:spacing w:before="120"/>
      <w:ind w:left="-86"/>
      <w:jc w:val="center"/>
    </w:pPr>
    <w:rPr>
      <w:rFonts w:ascii="Calibri" w:eastAsiaTheme="minorEastAsia" w:hAnsi="Calibri"/>
      <w:color w:val="70AD47"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70AD47" w:themeColor="accent6"/>
      <w:spacing w:val="15"/>
      <w:sz w:val="36"/>
      <w:lang w:val="en-AU"/>
    </w:rPr>
  </w:style>
  <w:style w:type="paragraph" w:styleId="Title">
    <w:name w:val="Title"/>
    <w:basedOn w:val="Normal"/>
    <w:next w:val="Normal"/>
    <w:link w:val="TitleChar"/>
    <w:autoRedefine/>
    <w:uiPriority w:val="10"/>
    <w:qFormat/>
    <w:rsid w:val="00D4174B"/>
    <w:pPr>
      <w:spacing w:after="600" w:line="240" w:lineRule="auto"/>
      <w:contextualSpacing/>
    </w:pPr>
    <w:rPr>
      <w:rFonts w:eastAsiaTheme="majorEastAsia" w:cstheme="majorBidi"/>
      <w:b/>
      <w:color w:val="006BFF" w:themeColor="text2"/>
      <w:spacing w:val="-10"/>
      <w:kern w:val="28"/>
      <w:sz w:val="60"/>
      <w:szCs w:val="56"/>
    </w:rPr>
  </w:style>
  <w:style w:type="character" w:customStyle="1" w:styleId="TitleChar">
    <w:name w:val="Title Char"/>
    <w:basedOn w:val="DefaultParagraphFont"/>
    <w:link w:val="Title"/>
    <w:uiPriority w:val="10"/>
    <w:rsid w:val="00D4174B"/>
    <w:rPr>
      <w:rFonts w:eastAsiaTheme="majorEastAsia" w:cstheme="majorBidi"/>
      <w:b/>
      <w:color w:val="006BFF" w:themeColor="text2"/>
      <w:spacing w:val="-10"/>
      <w:kern w:val="28"/>
      <w:sz w:val="60"/>
      <w:szCs w:val="56"/>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262626" w:themeColor="text1"/>
      <w:sz w:val="24"/>
      <w:lang w:val="en-AU"/>
    </w:rPr>
  </w:style>
  <w:style w:type="character" w:customStyle="1" w:styleId="ListParagraphChar">
    <w:name w:val="List Paragraph Char"/>
    <w:aliases w:val="bulleted list Char"/>
    <w:basedOn w:val="DefaultParagraphFont"/>
    <w:link w:val="ListParagraph"/>
    <w:uiPriority w:val="34"/>
    <w:rsid w:val="00F6280D"/>
    <w:rPr>
      <w:color w:val="262626" w:themeColor="text1"/>
      <w:sz w:val="24"/>
      <w:lang w:val="en-AU"/>
    </w:rPr>
  </w:style>
  <w:style w:type="character" w:styleId="Hyperlink">
    <w:name w:val="Hyperlink"/>
    <w:basedOn w:val="DefaultParagraphFont"/>
    <w:uiPriority w:val="99"/>
    <w:unhideWhenUsed/>
    <w:qFormat/>
    <w:rsid w:val="00C660D0"/>
    <w:rPr>
      <w:color w:val="E22E2C"/>
      <w:u w:val="single"/>
    </w:rPr>
  </w:style>
  <w:style w:type="paragraph" w:styleId="Header">
    <w:name w:val="header"/>
    <w:basedOn w:val="Normal"/>
    <w:link w:val="HeaderChar"/>
    <w:uiPriority w:val="99"/>
    <w:unhideWhenUsed/>
    <w:rsid w:val="00D4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4B"/>
    <w:rPr>
      <w:color w:val="262626" w:themeColor="text1"/>
      <w:sz w:val="24"/>
      <w:lang w:val="en-AU"/>
    </w:rPr>
  </w:style>
  <w:style w:type="paragraph" w:styleId="Footer">
    <w:name w:val="footer"/>
    <w:basedOn w:val="Normal"/>
    <w:link w:val="FooterChar"/>
    <w:uiPriority w:val="99"/>
    <w:unhideWhenUsed/>
    <w:rsid w:val="00D4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4B"/>
    <w:rPr>
      <w:color w:val="262626" w:themeColor="text1"/>
      <w:sz w:val="24"/>
      <w:lang w:val="en-AU"/>
    </w:rPr>
  </w:style>
  <w:style w:type="paragraph" w:styleId="BalloonText">
    <w:name w:val="Balloon Text"/>
    <w:basedOn w:val="Normal"/>
    <w:link w:val="BalloonTextChar"/>
    <w:uiPriority w:val="99"/>
    <w:semiHidden/>
    <w:unhideWhenUsed/>
    <w:rsid w:val="00083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EE"/>
    <w:rPr>
      <w:rFonts w:ascii="Segoe UI" w:hAnsi="Segoe UI" w:cs="Segoe UI"/>
      <w:color w:val="262626" w:themeColor="text1"/>
      <w:sz w:val="18"/>
      <w:szCs w:val="18"/>
      <w:lang w:val="en-AU"/>
    </w:rPr>
  </w:style>
  <w:style w:type="table" w:styleId="TableGrid">
    <w:name w:val="Table Grid"/>
    <w:basedOn w:val="TableNormal"/>
    <w:uiPriority w:val="39"/>
    <w:rsid w:val="00533183"/>
    <w:pPr>
      <w:spacing w:after="0" w:line="240" w:lineRule="auto"/>
      <w:ind w:left="0"/>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coverartist@accessart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dercoverartist@accessarts.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ndercoverartist@accessarts.org.au" TargetMode="External"/><Relationship Id="rId4" Type="http://schemas.openxmlformats.org/officeDocument/2006/relationships/webSettings" Target="webSettings.xml"/><Relationship Id="rId9" Type="http://schemas.openxmlformats.org/officeDocument/2006/relationships/hyperlink" Target="mailto:undercoverartist@accessar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ine.little\Documents\Custom%20Office%20Templates\UAF_WordDocTemplate.dotx" TargetMode="External"/></Relationships>
</file>

<file path=word/theme/theme1.xml><?xml version="1.0" encoding="utf-8"?>
<a:theme xmlns:a="http://schemas.openxmlformats.org/drawingml/2006/main" name="Office Theme">
  <a:themeElements>
    <a:clrScheme name="UAF">
      <a:dk1>
        <a:srgbClr val="262626"/>
      </a:dk1>
      <a:lt1>
        <a:srgbClr val="FFFFFF"/>
      </a:lt1>
      <a:dk2>
        <a:srgbClr val="006BFF"/>
      </a:dk2>
      <a:lt2>
        <a:srgbClr val="00AEE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UAF_WordDocTemplate</Template>
  <TotalTime>37</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Little</dc:creator>
  <cp:keywords/>
  <dc:description/>
  <cp:lastModifiedBy>Jo Lacey</cp:lastModifiedBy>
  <cp:revision>7</cp:revision>
  <cp:lastPrinted>2020-01-29T03:30:00Z</cp:lastPrinted>
  <dcterms:created xsi:type="dcterms:W3CDTF">2021-01-11T01:18:00Z</dcterms:created>
  <dcterms:modified xsi:type="dcterms:W3CDTF">2021-01-20T05:35:00Z</dcterms:modified>
</cp:coreProperties>
</file>